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D953" w14:textId="77777777" w:rsidR="007B3A53" w:rsidRDefault="007B3A53" w:rsidP="00812D8D">
      <w:pPr>
        <w:rPr>
          <w:rFonts w:cs="Open Sans"/>
          <w:b/>
          <w:sz w:val="28"/>
          <w:szCs w:val="28"/>
        </w:rPr>
      </w:pPr>
    </w:p>
    <w:p w14:paraId="2E591A33" w14:textId="77777777" w:rsidR="007B3A53" w:rsidRDefault="007B3A53" w:rsidP="00812D8D">
      <w:pPr>
        <w:rPr>
          <w:rFonts w:cs="Open Sans"/>
          <w:b/>
          <w:sz w:val="28"/>
          <w:szCs w:val="28"/>
        </w:rPr>
      </w:pPr>
    </w:p>
    <w:p w14:paraId="2B4ED039" w14:textId="77777777" w:rsidR="007B3A53" w:rsidRDefault="007B3A53" w:rsidP="00812D8D">
      <w:pPr>
        <w:rPr>
          <w:rFonts w:cs="Open Sans"/>
          <w:b/>
          <w:sz w:val="28"/>
          <w:szCs w:val="28"/>
        </w:rPr>
      </w:pPr>
    </w:p>
    <w:p w14:paraId="0996EF4E" w14:textId="77777777" w:rsidR="00812D8D" w:rsidRDefault="00AE3851" w:rsidP="00812D8D">
      <w:pPr>
        <w:rPr>
          <w:rFonts w:cs="Open Sans"/>
          <w:b/>
          <w:sz w:val="28"/>
          <w:szCs w:val="28"/>
        </w:rPr>
      </w:pPr>
      <w:r>
        <w:rPr>
          <w:rFonts w:cs="Open Sans"/>
          <w:b/>
          <w:sz w:val="28"/>
          <w:szCs w:val="28"/>
        </w:rPr>
        <w:t>Deutsch-US-Amerikanisches Praktikumsprogramm</w:t>
      </w:r>
    </w:p>
    <w:p w14:paraId="7E673995" w14:textId="77777777" w:rsidR="00AE3851" w:rsidRPr="00932E10" w:rsidRDefault="00AE3851" w:rsidP="00812D8D">
      <w:pPr>
        <w:rPr>
          <w:rFonts w:cs="Open Sans"/>
          <w:b/>
          <w:sz w:val="28"/>
          <w:szCs w:val="28"/>
        </w:rPr>
      </w:pPr>
    </w:p>
    <w:p w14:paraId="5918F673" w14:textId="77777777" w:rsidR="00812D8D" w:rsidRPr="00932E10" w:rsidRDefault="00812D8D" w:rsidP="00812D8D">
      <w:pPr>
        <w:rPr>
          <w:rFonts w:cs="Open Sans"/>
          <w:szCs w:val="20"/>
        </w:rPr>
      </w:pPr>
    </w:p>
    <w:p w14:paraId="2DB37438" w14:textId="77777777" w:rsidR="00812D8D" w:rsidRPr="00932E10" w:rsidRDefault="00AE3851" w:rsidP="00812D8D">
      <w:pPr>
        <w:rPr>
          <w:rFonts w:cs="Open Sans"/>
          <w:b/>
          <w:sz w:val="24"/>
        </w:rPr>
      </w:pPr>
      <w:r>
        <w:rPr>
          <w:rFonts w:cs="Open Sans"/>
          <w:b/>
          <w:sz w:val="24"/>
        </w:rPr>
        <w:t>Bankverbindung</w:t>
      </w:r>
    </w:p>
    <w:p w14:paraId="587E4509" w14:textId="77777777" w:rsidR="00812D8D" w:rsidRPr="00932E10" w:rsidRDefault="00812D8D" w:rsidP="00812D8D">
      <w:pPr>
        <w:rPr>
          <w:rFonts w:cs="Open Sans"/>
          <w:szCs w:val="20"/>
        </w:rPr>
      </w:pPr>
    </w:p>
    <w:p w14:paraId="7F2B490D" w14:textId="77777777" w:rsidR="00AE3851" w:rsidRDefault="00AE3851" w:rsidP="00932E10">
      <w:pPr>
        <w:pStyle w:val="StandardWeb"/>
        <w:rPr>
          <w:rStyle w:val="Hyperlink"/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E3851" w14:paraId="6B20FFA4" w14:textId="77777777" w:rsidTr="00AE3851">
        <w:sdt>
          <w:sdtPr>
            <w:rPr>
              <w:rFonts w:ascii="Open Sans" w:hAnsi="Open Sans" w:cs="Open Sans"/>
              <w:b/>
              <w:color w:val="FE6638"/>
              <w:sz w:val="20"/>
              <w:szCs w:val="20"/>
            </w:rPr>
            <w:id w:val="457539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44" w:type="dxa"/>
                <w:tcBorders>
                  <w:bottom w:val="single" w:sz="4" w:space="0" w:color="auto"/>
                </w:tcBorders>
              </w:tcPr>
              <w:p w14:paraId="3A9E6F4F" w14:textId="77777777" w:rsidR="00AE3851" w:rsidRPr="00AE3851" w:rsidRDefault="00AE3851" w:rsidP="00932E10">
                <w:pPr>
                  <w:pStyle w:val="StandardWeb"/>
                  <w:rPr>
                    <w:rFonts w:ascii="Open Sans" w:hAnsi="Open Sans" w:cs="Open Sans"/>
                    <w:b/>
                    <w:sz w:val="20"/>
                    <w:szCs w:val="20"/>
                  </w:rPr>
                </w:pPr>
                <w:r w:rsidRPr="00AE3851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AE3851" w14:paraId="4205B410" w14:textId="77777777" w:rsidTr="003A4DCF">
        <w:trPr>
          <w:trHeight w:val="435"/>
        </w:trPr>
        <w:tc>
          <w:tcPr>
            <w:tcW w:w="9344" w:type="dxa"/>
            <w:tcBorders>
              <w:top w:val="single" w:sz="4" w:space="0" w:color="auto"/>
            </w:tcBorders>
          </w:tcPr>
          <w:p w14:paraId="6BFC1D87" w14:textId="77777777" w:rsidR="00AE3851" w:rsidRDefault="00AE3851" w:rsidP="00AE3851">
            <w:pPr>
              <w:pStyle w:val="StandardWeb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Kontoinhaber*in </w:t>
            </w:r>
          </w:p>
        </w:tc>
      </w:tr>
      <w:tr w:rsidR="003A4DCF" w14:paraId="2F14C20F" w14:textId="77777777" w:rsidTr="003A4DCF">
        <w:trPr>
          <w:trHeight w:val="295"/>
        </w:trPr>
        <w:sdt>
          <w:sdtPr>
            <w:rPr>
              <w:rFonts w:ascii="Open Sans" w:hAnsi="Open Sans" w:cs="Open Sans"/>
              <w:b/>
              <w:sz w:val="20"/>
              <w:szCs w:val="20"/>
            </w:rPr>
            <w:id w:val="939731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44" w:type="dxa"/>
                <w:tcBorders>
                  <w:bottom w:val="single" w:sz="4" w:space="0" w:color="auto"/>
                </w:tcBorders>
              </w:tcPr>
              <w:p w14:paraId="38083CE4" w14:textId="60387AD9" w:rsidR="003A4DCF" w:rsidRDefault="003A4DCF" w:rsidP="003A4DCF">
                <w:pPr>
                  <w:pStyle w:val="StandardWeb"/>
                  <w:spacing w:after="0" w:afterAutospacing="0"/>
                  <w:rPr>
                    <w:rFonts w:ascii="Open Sans" w:hAnsi="Open Sans" w:cs="Open Sans"/>
                    <w:b/>
                    <w:sz w:val="20"/>
                    <w:szCs w:val="20"/>
                  </w:rPr>
                </w:pPr>
                <w:r w:rsidRPr="003A4DCF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3A4DCF" w14:paraId="322CF975" w14:textId="77777777" w:rsidTr="003A4DCF">
        <w:trPr>
          <w:trHeight w:val="492"/>
        </w:trPr>
        <w:tc>
          <w:tcPr>
            <w:tcW w:w="9344" w:type="dxa"/>
            <w:tcBorders>
              <w:top w:val="single" w:sz="4" w:space="0" w:color="auto"/>
            </w:tcBorders>
          </w:tcPr>
          <w:p w14:paraId="4A657B03" w14:textId="227F6A1E" w:rsidR="003A4DCF" w:rsidRDefault="003A4DCF" w:rsidP="00AE3851">
            <w:pPr>
              <w:pStyle w:val="StandardWeb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Name der Bank</w:t>
            </w:r>
          </w:p>
        </w:tc>
      </w:tr>
      <w:tr w:rsidR="00AE3851" w14:paraId="08D8ACD4" w14:textId="77777777" w:rsidTr="00AE3851">
        <w:trPr>
          <w:trHeight w:val="351"/>
        </w:trPr>
        <w:sdt>
          <w:sdtPr>
            <w:rPr>
              <w:rFonts w:ascii="Open Sans" w:hAnsi="Open Sans" w:cs="Open Sans"/>
              <w:b/>
              <w:sz w:val="20"/>
              <w:szCs w:val="20"/>
            </w:rPr>
            <w:id w:val="-1834904704"/>
            <w:placeholder>
              <w:docPart w:val="35E2FC4D25D54CEDA43690946A37163F"/>
            </w:placeholder>
            <w:showingPlcHdr/>
          </w:sdtPr>
          <w:sdtEndPr/>
          <w:sdtContent>
            <w:tc>
              <w:tcPr>
                <w:tcW w:w="9344" w:type="dxa"/>
                <w:tcBorders>
                  <w:bottom w:val="single" w:sz="4" w:space="0" w:color="auto"/>
                </w:tcBorders>
              </w:tcPr>
              <w:p w14:paraId="6FD99291" w14:textId="77777777" w:rsidR="00AE3851" w:rsidRDefault="00AE3851" w:rsidP="00932E10">
                <w:pPr>
                  <w:pStyle w:val="StandardWeb"/>
                  <w:rPr>
                    <w:rFonts w:ascii="Open Sans" w:hAnsi="Open Sans" w:cs="Open Sans"/>
                    <w:b/>
                    <w:sz w:val="20"/>
                    <w:szCs w:val="20"/>
                  </w:rPr>
                </w:pPr>
                <w:r w:rsidRPr="00AE3851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AE3851" w14:paraId="53FB375F" w14:textId="77777777" w:rsidTr="00AE3851">
        <w:trPr>
          <w:trHeight w:val="475"/>
        </w:trPr>
        <w:tc>
          <w:tcPr>
            <w:tcW w:w="9344" w:type="dxa"/>
            <w:tcBorders>
              <w:top w:val="single" w:sz="4" w:space="0" w:color="auto"/>
            </w:tcBorders>
          </w:tcPr>
          <w:p w14:paraId="7B6B0712" w14:textId="77777777" w:rsidR="00AE3851" w:rsidRDefault="00AE3851" w:rsidP="00932E10">
            <w:pPr>
              <w:pStyle w:val="StandardWeb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BLZ / Swift / BIC</w:t>
            </w:r>
          </w:p>
        </w:tc>
      </w:tr>
      <w:tr w:rsidR="00AE3851" w14:paraId="6C13E416" w14:textId="77777777" w:rsidTr="00AE3851">
        <w:trPr>
          <w:trHeight w:val="347"/>
        </w:trPr>
        <w:sdt>
          <w:sdtPr>
            <w:rPr>
              <w:rFonts w:ascii="Open Sans" w:hAnsi="Open Sans" w:cs="Open Sans"/>
              <w:b/>
              <w:sz w:val="20"/>
              <w:szCs w:val="20"/>
            </w:rPr>
            <w:id w:val="-1255733011"/>
            <w:placeholder>
              <w:docPart w:val="0971A3B6AE1B453DBFB4E06C0863D27F"/>
            </w:placeholder>
            <w:showingPlcHdr/>
          </w:sdtPr>
          <w:sdtEndPr/>
          <w:sdtContent>
            <w:tc>
              <w:tcPr>
                <w:tcW w:w="9344" w:type="dxa"/>
                <w:tcBorders>
                  <w:bottom w:val="single" w:sz="4" w:space="0" w:color="auto"/>
                </w:tcBorders>
              </w:tcPr>
              <w:p w14:paraId="67881ED6" w14:textId="77777777" w:rsidR="00AE3851" w:rsidRDefault="00AE3851" w:rsidP="00932E10">
                <w:pPr>
                  <w:pStyle w:val="StandardWeb"/>
                  <w:rPr>
                    <w:rFonts w:ascii="Open Sans" w:hAnsi="Open Sans" w:cs="Open Sans"/>
                    <w:b/>
                    <w:sz w:val="20"/>
                    <w:szCs w:val="20"/>
                  </w:rPr>
                </w:pPr>
                <w:r w:rsidRPr="00AE3851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AE3851" w14:paraId="003A46EF" w14:textId="77777777" w:rsidTr="00AE3851">
        <w:trPr>
          <w:trHeight w:val="487"/>
        </w:trPr>
        <w:tc>
          <w:tcPr>
            <w:tcW w:w="9344" w:type="dxa"/>
            <w:tcBorders>
              <w:top w:val="single" w:sz="4" w:space="0" w:color="auto"/>
            </w:tcBorders>
          </w:tcPr>
          <w:p w14:paraId="522212DB" w14:textId="77777777" w:rsidR="00AE3851" w:rsidRDefault="00AE3851" w:rsidP="00932E10">
            <w:pPr>
              <w:pStyle w:val="StandardWeb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IBAN / Kontonummer</w:t>
            </w:r>
          </w:p>
        </w:tc>
      </w:tr>
    </w:tbl>
    <w:p w14:paraId="7D16EA47" w14:textId="77777777" w:rsidR="00AE3851" w:rsidRPr="00932E10" w:rsidRDefault="00AE3851">
      <w:pPr>
        <w:pStyle w:val="StandardWeb"/>
        <w:rPr>
          <w:rFonts w:ascii="Open Sans" w:hAnsi="Open Sans" w:cs="Open Sans"/>
          <w:b/>
          <w:sz w:val="20"/>
          <w:szCs w:val="20"/>
        </w:rPr>
      </w:pPr>
    </w:p>
    <w:sectPr w:rsidR="00AE3851" w:rsidRPr="00932E10" w:rsidSect="007B3A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985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F4F7" w14:textId="77777777" w:rsidR="00AE3851" w:rsidRDefault="00AE3851" w:rsidP="000C31FD">
      <w:pPr>
        <w:spacing w:line="240" w:lineRule="auto"/>
      </w:pPr>
      <w:r>
        <w:separator/>
      </w:r>
    </w:p>
  </w:endnote>
  <w:endnote w:type="continuationSeparator" w:id="0">
    <w:p w14:paraId="5909D1FB" w14:textId="77777777" w:rsidR="00AE3851" w:rsidRDefault="00AE3851" w:rsidP="000C3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Bai Jamjuree">
    <w:altName w:val="Microsoft Sans Serif"/>
    <w:charset w:val="DE"/>
    <w:family w:val="auto"/>
    <w:pitch w:val="variable"/>
    <w:sig w:usb0="00000000" w:usb1="00000001" w:usb2="00000000" w:usb3="00000000" w:csb0="0001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Inter Light">
    <w:altName w:val="Calibri"/>
    <w:charset w:val="00"/>
    <w:family w:val="swiss"/>
    <w:pitch w:val="variable"/>
    <w:sig w:usb0="E00002FF" w:usb1="1200A1FF" w:usb2="00000001" w:usb3="00000000" w:csb0="0000019F" w:csb1="00000000"/>
  </w:font>
  <w:font w:name="Inter Medium">
    <w:altName w:val="Calibri"/>
    <w:charset w:val="00"/>
    <w:family w:val="swiss"/>
    <w:pitch w:val="variable"/>
    <w:sig w:usb0="E00002FF" w:usb1="1200A1FF" w:usb2="00000001" w:usb3="00000000" w:csb0="0000019F" w:csb1="00000000"/>
  </w:font>
  <w:font w:name="BaiJamjuree-Medium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2F29" w14:textId="77777777" w:rsidR="00B2046A" w:rsidRPr="00285DBC" w:rsidRDefault="00B2046A" w:rsidP="00285DBC">
    <w:pPr>
      <w:tabs>
        <w:tab w:val="left" w:pos="340"/>
      </w:tabs>
      <w:autoSpaceDE w:val="0"/>
      <w:autoSpaceDN w:val="0"/>
      <w:adjustRightInd w:val="0"/>
      <w:spacing w:line="160" w:lineRule="atLeast"/>
      <w:textAlignment w:val="center"/>
      <w:rPr>
        <w:rFonts w:cs="Inter Light"/>
        <w:color w:val="000000"/>
        <w:sz w:val="12"/>
        <w:szCs w:val="12"/>
      </w:rPr>
    </w:pPr>
    <w:r>
      <w:rPr>
        <w:rFonts w:cs="Inter Light"/>
        <w:noProof/>
        <w:color w:val="00000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93D54E" wp14:editId="6E6AC3C3">
              <wp:simplePos x="0" y="0"/>
              <wp:positionH relativeFrom="rightMargin">
                <wp:posOffset>-540385</wp:posOffset>
              </wp:positionH>
              <wp:positionV relativeFrom="bottomMargin">
                <wp:posOffset>628015</wp:posOffset>
              </wp:positionV>
              <wp:extent cx="792000" cy="3132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000" cy="31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98CD44" w14:textId="77777777" w:rsidR="00B2046A" w:rsidRPr="00FC4EC4" w:rsidRDefault="00F2774C" w:rsidP="00285DBC">
                          <w:pPr>
                            <w:jc w:val="right"/>
                            <w:rPr>
                              <w:rStyle w:val="Seitenzahl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Seitenzahl"/>
                              <w:sz w:val="14"/>
                              <w:szCs w:val="14"/>
                            </w:rPr>
                            <w:t>Page</w:t>
                          </w:r>
                          <w:r w:rsidR="00B2046A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t xml:space="preserve"> </w:t>
                          </w:r>
                          <w:r w:rsidR="00B2046A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B2046A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="00B2046A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E3851">
                            <w:rPr>
                              <w:rStyle w:val="Seitenzah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B2046A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sz w:val="14"/>
                              <w:szCs w:val="14"/>
                            </w:rPr>
                            <w:t xml:space="preserve"> of</w:t>
                          </w:r>
                          <w:r w:rsidR="00B2046A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D7C26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D7C26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NUMPAGES  \* MERGEFORMAT </w:instrText>
                          </w:r>
                          <w:r w:rsidR="006D7C26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E3851">
                            <w:rPr>
                              <w:rStyle w:val="Seitenzah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D7C26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9CF7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42.55pt;margin-top:49.45pt;width:62.3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" filled="f" stroked="f" strokeweight=".5pt">
              <v:textbox>
                <w:txbxContent>
                  <w:p w:rsidR="00B2046A" w:rsidRPr="00FC4EC4" w:rsidRDefault="00F2774C" w:rsidP="00285DBC">
                    <w:pPr>
                      <w:jc w:val="right"/>
                      <w:rPr>
                        <w:rStyle w:val="Seitenzahl"/>
                        <w:sz w:val="14"/>
                        <w:szCs w:val="14"/>
                      </w:rPr>
                    </w:pPr>
                    <w:r>
                      <w:rPr>
                        <w:rStyle w:val="Seitenzahl"/>
                        <w:sz w:val="14"/>
                        <w:szCs w:val="14"/>
                      </w:rPr>
                      <w:t>Page</w:t>
                    </w:r>
                    <w:r w:rsidR="00B2046A" w:rsidRPr="00FC4EC4">
                      <w:rPr>
                        <w:rStyle w:val="Seitenzahl"/>
                        <w:sz w:val="14"/>
                        <w:szCs w:val="14"/>
                      </w:rPr>
                      <w:t xml:space="preserve"> </w:t>
                    </w:r>
                    <w:r w:rsidR="00B2046A" w:rsidRPr="00FC4EC4">
                      <w:rPr>
                        <w:rStyle w:val="Seitenzahl"/>
                        <w:sz w:val="14"/>
                        <w:szCs w:val="14"/>
                      </w:rPr>
                      <w:fldChar w:fldCharType="begin"/>
                    </w:r>
                    <w:r w:rsidR="00B2046A" w:rsidRPr="00FC4EC4">
                      <w:rPr>
                        <w:rStyle w:val="Seitenzahl"/>
                        <w:sz w:val="14"/>
                        <w:szCs w:val="14"/>
                      </w:rPr>
                      <w:instrText xml:space="preserve"> PAGE  \* MERGEFORMAT </w:instrText>
                    </w:r>
                    <w:r w:rsidR="00B2046A" w:rsidRPr="00FC4EC4">
                      <w:rPr>
                        <w:rStyle w:val="Seitenzahl"/>
                        <w:sz w:val="14"/>
                        <w:szCs w:val="14"/>
                      </w:rPr>
                      <w:fldChar w:fldCharType="separate"/>
                    </w:r>
                    <w:r w:rsidR="00AE3851">
                      <w:rPr>
                        <w:rStyle w:val="Seitenzahl"/>
                        <w:noProof/>
                        <w:sz w:val="14"/>
                        <w:szCs w:val="14"/>
                      </w:rPr>
                      <w:t>2</w:t>
                    </w:r>
                    <w:r w:rsidR="00B2046A" w:rsidRPr="00FC4EC4">
                      <w:rPr>
                        <w:rStyle w:val="Seitenzah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Seitenzahl"/>
                        <w:sz w:val="14"/>
                        <w:szCs w:val="14"/>
                      </w:rPr>
                      <w:t xml:space="preserve"> of</w:t>
                    </w:r>
                    <w:r w:rsidR="00B2046A" w:rsidRPr="00FC4EC4">
                      <w:rPr>
                        <w:rStyle w:val="Seitenzahl"/>
                        <w:sz w:val="14"/>
                        <w:szCs w:val="14"/>
                      </w:rPr>
                      <w:t xml:space="preserve"> </w:t>
                    </w:r>
                    <w:r w:rsidR="006D7C26" w:rsidRPr="00FC4EC4">
                      <w:rPr>
                        <w:rStyle w:val="Seitenzahl"/>
                        <w:sz w:val="14"/>
                        <w:szCs w:val="14"/>
                      </w:rPr>
                      <w:fldChar w:fldCharType="begin"/>
                    </w:r>
                    <w:r w:rsidR="006D7C26" w:rsidRPr="00FC4EC4">
                      <w:rPr>
                        <w:rStyle w:val="Seitenzahl"/>
                        <w:sz w:val="14"/>
                        <w:szCs w:val="14"/>
                      </w:rPr>
                      <w:instrText xml:space="preserve"> NUMPAGES  \* MERGEFORMAT </w:instrText>
                    </w:r>
                    <w:r w:rsidR="006D7C26" w:rsidRPr="00FC4EC4">
                      <w:rPr>
                        <w:rStyle w:val="Seitenzahl"/>
                        <w:sz w:val="14"/>
                        <w:szCs w:val="14"/>
                      </w:rPr>
                      <w:fldChar w:fldCharType="separate"/>
                    </w:r>
                    <w:r w:rsidR="00AE3851">
                      <w:rPr>
                        <w:rStyle w:val="Seitenzahl"/>
                        <w:noProof/>
                        <w:sz w:val="14"/>
                        <w:szCs w:val="14"/>
                      </w:rPr>
                      <w:t>2</w:t>
                    </w:r>
                    <w:r w:rsidR="006D7C26" w:rsidRPr="00FC4EC4">
                      <w:rPr>
                        <w:rStyle w:val="Seitenzah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Inter Light"/>
        <w:noProof/>
        <w:color w:val="00000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5165" behindDoc="1" locked="1" layoutInCell="1" allowOverlap="1" wp14:anchorId="10E4F30C" wp14:editId="3A4CD9B8">
              <wp:simplePos x="0" y="0"/>
              <wp:positionH relativeFrom="leftMargin">
                <wp:posOffset>0</wp:posOffset>
              </wp:positionH>
              <wp:positionV relativeFrom="margin">
                <wp:posOffset>8195945</wp:posOffset>
              </wp:positionV>
              <wp:extent cx="7559675" cy="719455"/>
              <wp:effectExtent l="0" t="0" r="952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FE660D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024715" id="Rechteck 6" o:spid="_x0000_s1026" style="position:absolute;margin-left:0;margin-top:645.35pt;width:595.25pt;height:56.65pt;z-index:-2516613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" fillcolor="#fe660d" stroked="f" strokeweight="1pt">
              <w10:wrap anchorx="margin" anchory="margin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B5CC" w14:textId="77777777" w:rsidR="00B2046A" w:rsidRPr="00372E85" w:rsidRDefault="00551740" w:rsidP="005D6DF5">
    <w:r>
      <w:rPr>
        <w:rFonts w:cs="Inter Light"/>
        <w:noProof/>
        <w:color w:val="00000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30D8B" wp14:editId="3C7B7A38">
              <wp:simplePos x="0" y="0"/>
              <wp:positionH relativeFrom="margin">
                <wp:posOffset>-664210</wp:posOffset>
              </wp:positionH>
              <wp:positionV relativeFrom="paragraph">
                <wp:posOffset>130175</wp:posOffset>
              </wp:positionV>
              <wp:extent cx="7096760" cy="4191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676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3C7B6A" w14:textId="77777777" w:rsidR="00B2046A" w:rsidRPr="00F2774C" w:rsidRDefault="00551740" w:rsidP="00F2774C">
                          <w:pPr>
                            <w:jc w:val="center"/>
                            <w:rPr>
                              <w:rStyle w:val="Bold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551740">
                            <w:rPr>
                              <w:rStyle w:val="Bold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 xml:space="preserve">IJAB – Fachstelle für Internationale Jugendarbeit der Bundesrepublik Deutschland e.V. </w:t>
                          </w:r>
                          <w:proofErr w:type="gramStart"/>
                          <w:r w:rsidR="00B2046A" w:rsidRPr="00551740">
                            <w:rPr>
                              <w:rStyle w:val="Bold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 xml:space="preserve">·  </w:t>
                          </w:r>
                          <w:r w:rsidRPr="00551740">
                            <w:rPr>
                              <w:rStyle w:val="Bold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>International</w:t>
                          </w:r>
                          <w:proofErr w:type="gramEnd"/>
                          <w:r w:rsidRPr="00551740">
                            <w:rPr>
                              <w:rStyle w:val="Bold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 xml:space="preserve"> Youth Service of the Federal Republic of Germany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00264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52.3pt;margin-top:10.25pt;width:558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" filled="f" stroked="f" strokeweight=".5pt">
              <v:textbox>
                <w:txbxContent>
                  <w:p w:rsidR="00B2046A" w:rsidRPr="00F2774C" w:rsidRDefault="00551740" w:rsidP="00F2774C">
                    <w:pPr>
                      <w:jc w:val="center"/>
                      <w:rPr>
                        <w:rStyle w:val="Bold"/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</w:pPr>
                    <w:r w:rsidRPr="00551740">
                      <w:rPr>
                        <w:rStyle w:val="Bold"/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 xml:space="preserve">IJAB – Fachstelle für Internationale Jugendarbeit der Bundesrepublik Deutschland e.V. </w:t>
                    </w:r>
                    <w:proofErr w:type="gramStart"/>
                    <w:r w:rsidR="00B2046A" w:rsidRPr="00551740">
                      <w:rPr>
                        <w:rStyle w:val="Bold"/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 xml:space="preserve">·  </w:t>
                    </w:r>
                    <w:r w:rsidRPr="00551740">
                      <w:rPr>
                        <w:rStyle w:val="Bold"/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>International</w:t>
                    </w:r>
                    <w:proofErr w:type="gramEnd"/>
                    <w:r w:rsidRPr="00551740">
                      <w:rPr>
                        <w:rStyle w:val="Bold"/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 xml:space="preserve"> Youth Service of the Federal Republic of Germany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046A">
      <w:rPr>
        <w:rFonts w:cs="Inter Light"/>
        <w:noProof/>
        <w:color w:val="00000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0C7F66" wp14:editId="428049B7">
              <wp:simplePos x="0" y="0"/>
              <wp:positionH relativeFrom="leftMargin">
                <wp:posOffset>0</wp:posOffset>
              </wp:positionH>
              <wp:positionV relativeFrom="margin">
                <wp:posOffset>8194675</wp:posOffset>
              </wp:positionV>
              <wp:extent cx="7559675" cy="719455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FE660D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C0DBF" id="Rechteck 3" o:spid="_x0000_s1026" style="position:absolute;margin-left:0;margin-top:645.25pt;width:595.25pt;height:5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" fillcolor="#fe660d" stroked="f" strokeweight="1pt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9FA0" w14:textId="77777777" w:rsidR="00AE3851" w:rsidRDefault="00AE3851" w:rsidP="000C31FD">
      <w:pPr>
        <w:spacing w:line="240" w:lineRule="auto"/>
      </w:pPr>
      <w:r>
        <w:separator/>
      </w:r>
    </w:p>
  </w:footnote>
  <w:footnote w:type="continuationSeparator" w:id="0">
    <w:p w14:paraId="7E9FBC32" w14:textId="77777777" w:rsidR="00AE3851" w:rsidRDefault="00AE3851" w:rsidP="000C3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AD98" w14:textId="77777777" w:rsidR="00B2046A" w:rsidRDefault="00B2046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4864" behindDoc="0" locked="1" layoutInCell="1" allowOverlap="0" wp14:anchorId="4C14A1A4" wp14:editId="4E89EE9D">
          <wp:simplePos x="0" y="0"/>
          <wp:positionH relativeFrom="rightMargin">
            <wp:posOffset>-107950</wp:posOffset>
          </wp:positionH>
          <wp:positionV relativeFrom="topMargin">
            <wp:posOffset>457200</wp:posOffset>
          </wp:positionV>
          <wp:extent cx="539750" cy="440055"/>
          <wp:effectExtent l="0" t="0" r="0" b="0"/>
          <wp:wrapTopAndBottom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1EBD" w14:textId="0B2BBC9C" w:rsidR="00B2046A" w:rsidRPr="007B3A53" w:rsidRDefault="004B5E0B" w:rsidP="007B3A53">
    <w:pPr>
      <w:pStyle w:val="Kopfzeile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  <w:lang w:eastAsia="de-DE"/>
      </w:rPr>
      <w:drawing>
        <wp:anchor distT="0" distB="0" distL="114300" distR="114300" simplePos="0" relativeHeight="251687936" behindDoc="0" locked="0" layoutInCell="1" allowOverlap="1" wp14:anchorId="1E8540E1" wp14:editId="22C7D2C8">
          <wp:simplePos x="0" y="0"/>
          <wp:positionH relativeFrom="margin">
            <wp:align>left</wp:align>
          </wp:positionH>
          <wp:positionV relativeFrom="paragraph">
            <wp:posOffset>238125</wp:posOffset>
          </wp:positionV>
          <wp:extent cx="1528445" cy="739140"/>
          <wp:effectExtent l="0" t="0" r="0" b="381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922" cy="743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A53">
      <w:rPr>
        <w:rFonts w:asciiTheme="minorHAnsi" w:hAnsiTheme="minorHAnsi" w:cstheme="minorBidi"/>
        <w:noProof/>
        <w:lang w:eastAsia="de-DE"/>
      </w:rPr>
      <w:drawing>
        <wp:anchor distT="0" distB="0" distL="114300" distR="114300" simplePos="0" relativeHeight="251686912" behindDoc="0" locked="0" layoutInCell="1" allowOverlap="1" wp14:anchorId="314930D3" wp14:editId="53354ED4">
          <wp:simplePos x="0" y="0"/>
          <wp:positionH relativeFrom="margin">
            <wp:posOffset>3999230</wp:posOffset>
          </wp:positionH>
          <wp:positionV relativeFrom="paragraph">
            <wp:posOffset>419100</wp:posOffset>
          </wp:positionV>
          <wp:extent cx="2239010" cy="476250"/>
          <wp:effectExtent l="0" t="0" r="8890" b="0"/>
          <wp:wrapThrough wrapText="bothSides">
            <wp:wrapPolygon edited="0">
              <wp:start x="0" y="0"/>
              <wp:lineTo x="0" y="20736"/>
              <wp:lineTo x="21502" y="20736"/>
              <wp:lineTo x="21502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363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E0440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7BAA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E749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85CF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1AF45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C34AD1"/>
    <w:multiLevelType w:val="multilevel"/>
    <w:tmpl w:val="04070025"/>
    <w:styleLink w:val="NEW-ICAP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893640E"/>
    <w:multiLevelType w:val="multilevel"/>
    <w:tmpl w:val="8FC0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34762BC"/>
    <w:multiLevelType w:val="hybridMultilevel"/>
    <w:tmpl w:val="1C0EC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F1833"/>
    <w:multiLevelType w:val="multilevel"/>
    <w:tmpl w:val="649C3236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2.%1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F8918CD"/>
    <w:multiLevelType w:val="multilevel"/>
    <w:tmpl w:val="EACC300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nothing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3.%1.%2.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733043273">
    <w:abstractNumId w:val="9"/>
  </w:num>
  <w:num w:numId="2" w16cid:durableId="1317608478">
    <w:abstractNumId w:val="10"/>
  </w:num>
  <w:num w:numId="3" w16cid:durableId="256835921">
    <w:abstractNumId w:val="7"/>
  </w:num>
  <w:num w:numId="4" w16cid:durableId="589121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1161820">
    <w:abstractNumId w:val="6"/>
  </w:num>
  <w:num w:numId="6" w16cid:durableId="1442216361">
    <w:abstractNumId w:val="0"/>
  </w:num>
  <w:num w:numId="7" w16cid:durableId="388890822">
    <w:abstractNumId w:val="5"/>
  </w:num>
  <w:num w:numId="8" w16cid:durableId="1487238913">
    <w:abstractNumId w:val="4"/>
  </w:num>
  <w:num w:numId="9" w16cid:durableId="656344378">
    <w:abstractNumId w:val="3"/>
  </w:num>
  <w:num w:numId="10" w16cid:durableId="1969820259">
    <w:abstractNumId w:val="2"/>
  </w:num>
  <w:num w:numId="11" w16cid:durableId="1095399086">
    <w:abstractNumId w:val="1"/>
  </w:num>
  <w:num w:numId="12" w16cid:durableId="6663963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xUWTyEuZNZU8+o0vNhgNwDNWYlenuVFvVEZvzhi8RGO8rHdchRbyv78dSP1/GUB5WhLcJXZ/mF7fOxkj969jg==" w:salt="xrVo+dbfPb9CIgYMIcSCPw=="/>
  <w:defaultTabStop w:val="102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51"/>
    <w:rsid w:val="000013E9"/>
    <w:rsid w:val="00025B02"/>
    <w:rsid w:val="00031D7C"/>
    <w:rsid w:val="00042179"/>
    <w:rsid w:val="000455C5"/>
    <w:rsid w:val="00050C03"/>
    <w:rsid w:val="000666C0"/>
    <w:rsid w:val="00081705"/>
    <w:rsid w:val="000A1BA2"/>
    <w:rsid w:val="000B6EF9"/>
    <w:rsid w:val="000C31FD"/>
    <w:rsid w:val="000D114E"/>
    <w:rsid w:val="000D715C"/>
    <w:rsid w:val="000F3748"/>
    <w:rsid w:val="000F6329"/>
    <w:rsid w:val="00120615"/>
    <w:rsid w:val="00126305"/>
    <w:rsid w:val="00130E25"/>
    <w:rsid w:val="0014219C"/>
    <w:rsid w:val="001441B4"/>
    <w:rsid w:val="00160298"/>
    <w:rsid w:val="00180F89"/>
    <w:rsid w:val="00197E2A"/>
    <w:rsid w:val="001A47AC"/>
    <w:rsid w:val="001E06DB"/>
    <w:rsid w:val="002000F8"/>
    <w:rsid w:val="00205589"/>
    <w:rsid w:val="00215758"/>
    <w:rsid w:val="00243BFA"/>
    <w:rsid w:val="002674FA"/>
    <w:rsid w:val="002677E4"/>
    <w:rsid w:val="00281722"/>
    <w:rsid w:val="00285DBC"/>
    <w:rsid w:val="0029157F"/>
    <w:rsid w:val="002B6B1B"/>
    <w:rsid w:val="002C1EF9"/>
    <w:rsid w:val="002E4B98"/>
    <w:rsid w:val="002F3567"/>
    <w:rsid w:val="00372B59"/>
    <w:rsid w:val="00372E85"/>
    <w:rsid w:val="00375294"/>
    <w:rsid w:val="0037536B"/>
    <w:rsid w:val="003A4DCF"/>
    <w:rsid w:val="003C01BB"/>
    <w:rsid w:val="003C785C"/>
    <w:rsid w:val="003E7569"/>
    <w:rsid w:val="00414554"/>
    <w:rsid w:val="00441F88"/>
    <w:rsid w:val="004441B4"/>
    <w:rsid w:val="00462D28"/>
    <w:rsid w:val="0047756C"/>
    <w:rsid w:val="004A0CC5"/>
    <w:rsid w:val="004B5E0B"/>
    <w:rsid w:val="004B6BDD"/>
    <w:rsid w:val="004D355E"/>
    <w:rsid w:val="004F34F3"/>
    <w:rsid w:val="00507D8C"/>
    <w:rsid w:val="0051286D"/>
    <w:rsid w:val="0054251B"/>
    <w:rsid w:val="00551740"/>
    <w:rsid w:val="0058039A"/>
    <w:rsid w:val="005867D0"/>
    <w:rsid w:val="00595D2A"/>
    <w:rsid w:val="005A79C0"/>
    <w:rsid w:val="005B27FA"/>
    <w:rsid w:val="005B531E"/>
    <w:rsid w:val="005D6DF5"/>
    <w:rsid w:val="006124B5"/>
    <w:rsid w:val="00627512"/>
    <w:rsid w:val="00683B24"/>
    <w:rsid w:val="006C1CEF"/>
    <w:rsid w:val="006D7C26"/>
    <w:rsid w:val="006E1B46"/>
    <w:rsid w:val="006E5F5E"/>
    <w:rsid w:val="006F3B7F"/>
    <w:rsid w:val="007024AC"/>
    <w:rsid w:val="00724F9A"/>
    <w:rsid w:val="0073084A"/>
    <w:rsid w:val="00744A7B"/>
    <w:rsid w:val="00755052"/>
    <w:rsid w:val="00784946"/>
    <w:rsid w:val="007B3A53"/>
    <w:rsid w:val="007B750B"/>
    <w:rsid w:val="007D177A"/>
    <w:rsid w:val="007F056F"/>
    <w:rsid w:val="007F65CE"/>
    <w:rsid w:val="00803CD3"/>
    <w:rsid w:val="00812D8D"/>
    <w:rsid w:val="0081388A"/>
    <w:rsid w:val="00824C9C"/>
    <w:rsid w:val="0084491F"/>
    <w:rsid w:val="00867FDD"/>
    <w:rsid w:val="008A2DE8"/>
    <w:rsid w:val="008A6E11"/>
    <w:rsid w:val="008B476F"/>
    <w:rsid w:val="008B739F"/>
    <w:rsid w:val="008E616F"/>
    <w:rsid w:val="008F6522"/>
    <w:rsid w:val="00906577"/>
    <w:rsid w:val="00922CEE"/>
    <w:rsid w:val="00932E10"/>
    <w:rsid w:val="00981A29"/>
    <w:rsid w:val="00983E94"/>
    <w:rsid w:val="009A04BC"/>
    <w:rsid w:val="009C1E7F"/>
    <w:rsid w:val="009E6DFF"/>
    <w:rsid w:val="009F4A16"/>
    <w:rsid w:val="009F743B"/>
    <w:rsid w:val="00A3573C"/>
    <w:rsid w:val="00A55EFD"/>
    <w:rsid w:val="00A76411"/>
    <w:rsid w:val="00A839FB"/>
    <w:rsid w:val="00A950F5"/>
    <w:rsid w:val="00AD3869"/>
    <w:rsid w:val="00AE3851"/>
    <w:rsid w:val="00B07A7C"/>
    <w:rsid w:val="00B2046A"/>
    <w:rsid w:val="00B30FDE"/>
    <w:rsid w:val="00B457E9"/>
    <w:rsid w:val="00B615A6"/>
    <w:rsid w:val="00B912DE"/>
    <w:rsid w:val="00B94B70"/>
    <w:rsid w:val="00BA273A"/>
    <w:rsid w:val="00C172CD"/>
    <w:rsid w:val="00C46886"/>
    <w:rsid w:val="00C47892"/>
    <w:rsid w:val="00C53166"/>
    <w:rsid w:val="00C95E8F"/>
    <w:rsid w:val="00CE25D7"/>
    <w:rsid w:val="00D02810"/>
    <w:rsid w:val="00D11AF5"/>
    <w:rsid w:val="00D23291"/>
    <w:rsid w:val="00D43189"/>
    <w:rsid w:val="00D52160"/>
    <w:rsid w:val="00D61FF1"/>
    <w:rsid w:val="00D625CD"/>
    <w:rsid w:val="00D6386A"/>
    <w:rsid w:val="00D66C6B"/>
    <w:rsid w:val="00D703E4"/>
    <w:rsid w:val="00D8095E"/>
    <w:rsid w:val="00D96B64"/>
    <w:rsid w:val="00DC19F7"/>
    <w:rsid w:val="00DC1B0C"/>
    <w:rsid w:val="00E13557"/>
    <w:rsid w:val="00E14E93"/>
    <w:rsid w:val="00E230FE"/>
    <w:rsid w:val="00E55931"/>
    <w:rsid w:val="00E57E1E"/>
    <w:rsid w:val="00E66B85"/>
    <w:rsid w:val="00E72640"/>
    <w:rsid w:val="00E87D02"/>
    <w:rsid w:val="00EA1F8B"/>
    <w:rsid w:val="00EA36AE"/>
    <w:rsid w:val="00EB6D11"/>
    <w:rsid w:val="00ED1C29"/>
    <w:rsid w:val="00ED7487"/>
    <w:rsid w:val="00EE3F9C"/>
    <w:rsid w:val="00F053F1"/>
    <w:rsid w:val="00F17EE5"/>
    <w:rsid w:val="00F2774C"/>
    <w:rsid w:val="00F31B0E"/>
    <w:rsid w:val="00F42F65"/>
    <w:rsid w:val="00F6658B"/>
    <w:rsid w:val="00F67283"/>
    <w:rsid w:val="00F86504"/>
    <w:rsid w:val="00FA5F3F"/>
    <w:rsid w:val="00FB21EA"/>
    <w:rsid w:val="00FC4EC4"/>
    <w:rsid w:val="00FD33BF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A715A7"/>
  <w15:docId w15:val="{CB0F3F27-D71D-4406-B028-17578628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EC4"/>
    <w:pPr>
      <w:spacing w:line="260" w:lineRule="exact"/>
    </w:pPr>
    <w:rPr>
      <w:rFonts w:ascii="Open Sans" w:hAnsi="Open Sans" w:cs="Times New Roman (Textkörper CS)"/>
      <w:sz w:val="20"/>
    </w:rPr>
  </w:style>
  <w:style w:type="paragraph" w:styleId="berschrift1">
    <w:name w:val="heading 1"/>
    <w:aliases w:val="Betreffzeile"/>
    <w:basedOn w:val="Standard"/>
    <w:next w:val="Standard"/>
    <w:link w:val="berschrift1Zchn"/>
    <w:uiPriority w:val="9"/>
    <w:qFormat/>
    <w:rsid w:val="000C31FD"/>
    <w:pPr>
      <w:keepNext/>
      <w:keepLines/>
      <w:spacing w:before="240"/>
      <w:outlineLvl w:val="0"/>
    </w:pPr>
    <w:rPr>
      <w:rFonts w:ascii="Bai Jamjuree" w:eastAsiaTheme="majorEastAsia" w:hAnsi="Bai Jamjuree" w:cstheme="majorBidi"/>
      <w:color w:val="000000" w:themeColor="text1"/>
      <w:szCs w:val="32"/>
    </w:rPr>
  </w:style>
  <w:style w:type="paragraph" w:styleId="berschrift2">
    <w:name w:val="heading 2"/>
    <w:aliases w:val="Subheadline - Level 2"/>
    <w:basedOn w:val="Standard"/>
    <w:next w:val="Standard"/>
    <w:link w:val="berschrift2Zchn"/>
    <w:autoRedefine/>
    <w:uiPriority w:val="9"/>
    <w:unhideWhenUsed/>
    <w:qFormat/>
    <w:rsid w:val="009E6DFF"/>
    <w:pPr>
      <w:keepNext/>
      <w:keepLines/>
      <w:numPr>
        <w:ilvl w:val="1"/>
        <w:numId w:val="3"/>
      </w:numPr>
      <w:spacing w:before="20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E73438" w:themeColor="accent1"/>
      <w:sz w:val="26"/>
      <w:szCs w:val="26"/>
    </w:rPr>
  </w:style>
  <w:style w:type="paragraph" w:styleId="berschrift3">
    <w:name w:val="heading 3"/>
    <w:aliases w:val="Subheadline - Level 3"/>
    <w:basedOn w:val="Standard"/>
    <w:next w:val="Standard"/>
    <w:link w:val="berschrift3Zchn"/>
    <w:uiPriority w:val="9"/>
    <w:unhideWhenUsed/>
    <w:qFormat/>
    <w:rsid w:val="00824C9C"/>
    <w:pPr>
      <w:keepNext/>
      <w:keepLines/>
      <w:numPr>
        <w:ilvl w:val="2"/>
        <w:numId w:val="4"/>
      </w:numPr>
      <w:spacing w:before="200" w:line="276" w:lineRule="auto"/>
      <w:ind w:left="431" w:hanging="431"/>
      <w:outlineLvl w:val="2"/>
    </w:pPr>
    <w:rPr>
      <w:rFonts w:asciiTheme="majorHAnsi" w:eastAsiaTheme="majorEastAsia" w:hAnsiTheme="majorHAnsi" w:cs="Times New Roman (Überschriften"/>
      <w:b/>
      <w:bCs/>
      <w:color w:val="E73438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Subheadline - Level 3 Zchn"/>
    <w:basedOn w:val="Absatz-Standardschriftart"/>
    <w:link w:val="berschrift3"/>
    <w:uiPriority w:val="9"/>
    <w:rsid w:val="00824C9C"/>
    <w:rPr>
      <w:rFonts w:asciiTheme="majorHAnsi" w:eastAsiaTheme="majorEastAsia" w:hAnsiTheme="majorHAnsi" w:cs="Times New Roman (Überschriften"/>
      <w:b/>
      <w:bCs/>
      <w:color w:val="E73438" w:themeColor="accent1"/>
    </w:rPr>
  </w:style>
  <w:style w:type="character" w:customStyle="1" w:styleId="berschrift2Zchn">
    <w:name w:val="Überschrift 2 Zchn"/>
    <w:aliases w:val="Subheadline - Level 2 Zchn"/>
    <w:basedOn w:val="Absatz-Standardschriftart"/>
    <w:link w:val="berschrift2"/>
    <w:uiPriority w:val="9"/>
    <w:rsid w:val="009E6DFF"/>
    <w:rPr>
      <w:rFonts w:asciiTheme="majorHAnsi" w:eastAsiaTheme="majorEastAsia" w:hAnsiTheme="majorHAnsi" w:cstheme="majorBidi"/>
      <w:b/>
      <w:bCs/>
      <w:color w:val="E73438" w:themeColor="accent1"/>
      <w:sz w:val="26"/>
      <w:szCs w:val="26"/>
    </w:rPr>
  </w:style>
  <w:style w:type="table" w:styleId="HelleListe">
    <w:name w:val="Light List"/>
    <w:basedOn w:val="NormaleTabelle"/>
    <w:uiPriority w:val="61"/>
    <w:rsid w:val="00D6386A"/>
    <w:rPr>
      <w:sz w:val="22"/>
      <w:szCs w:val="22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NEW-ICAP">
    <w:name w:val="NEW - ICAP"/>
    <w:uiPriority w:val="99"/>
    <w:rsid w:val="004441B4"/>
    <w:pPr>
      <w:numPr>
        <w:numId w:val="5"/>
      </w:numPr>
    </w:pPr>
  </w:style>
  <w:style w:type="character" w:customStyle="1" w:styleId="berschrift1Zchn">
    <w:name w:val="Überschrift 1 Zchn"/>
    <w:aliases w:val="Betreffzeile Zchn"/>
    <w:basedOn w:val="Absatz-Standardschriftart"/>
    <w:link w:val="berschrift1"/>
    <w:uiPriority w:val="9"/>
    <w:rsid w:val="000C31FD"/>
    <w:rPr>
      <w:rFonts w:ascii="Bai Jamjuree" w:eastAsiaTheme="majorEastAsia" w:hAnsi="Bai Jamjuree" w:cstheme="majorBidi"/>
      <w:color w:val="000000" w:themeColor="text1"/>
      <w:sz w:val="19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C31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1FD"/>
    <w:rPr>
      <w:rFonts w:ascii="Inter Light" w:hAnsi="Inter Light"/>
      <w:sz w:val="18"/>
    </w:rPr>
  </w:style>
  <w:style w:type="table" w:styleId="Tabellenraster">
    <w:name w:val="Table Grid"/>
    <w:basedOn w:val="NormaleTabelle"/>
    <w:uiPriority w:val="39"/>
    <w:rsid w:val="0020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prechpartner">
    <w:name w:val="Ansprechpartner"/>
    <w:basedOn w:val="Standard"/>
    <w:autoRedefine/>
    <w:uiPriority w:val="99"/>
    <w:rsid w:val="00D11AF5"/>
    <w:pPr>
      <w:autoSpaceDE w:val="0"/>
      <w:autoSpaceDN w:val="0"/>
      <w:adjustRightInd w:val="0"/>
      <w:spacing w:before="4" w:line="260" w:lineRule="atLeast"/>
      <w:textAlignment w:val="center"/>
    </w:pPr>
    <w:rPr>
      <w:rFonts w:ascii="Inter Medium" w:hAnsi="Inter Medium" w:cs="Inter Medium"/>
      <w:color w:val="000000"/>
      <w:sz w:val="12"/>
      <w:szCs w:val="12"/>
    </w:rPr>
  </w:style>
  <w:style w:type="paragraph" w:customStyle="1" w:styleId="Kopfzeile-Absender6pt">
    <w:name w:val="Kopfzeile-Absender 6pt"/>
    <w:basedOn w:val="Standard"/>
    <w:qFormat/>
    <w:rsid w:val="00981A29"/>
    <w:pPr>
      <w:autoSpaceDE w:val="0"/>
      <w:autoSpaceDN w:val="0"/>
      <w:adjustRightInd w:val="0"/>
      <w:spacing w:after="57" w:line="288" w:lineRule="auto"/>
      <w:textAlignment w:val="center"/>
    </w:pPr>
    <w:rPr>
      <w:rFonts w:cs="Calibri"/>
      <w:color w:val="000000"/>
      <w:sz w:val="12"/>
      <w:szCs w:val="12"/>
    </w:rPr>
  </w:style>
  <w:style w:type="character" w:customStyle="1" w:styleId="AngabenAbsender">
    <w:name w:val="Angaben Absender"/>
    <w:uiPriority w:val="99"/>
    <w:qFormat/>
    <w:rsid w:val="00B457E9"/>
    <w:rPr>
      <w:rFonts w:ascii="Calibri" w:hAnsi="Calibri"/>
      <w:b w:val="0"/>
      <w:i w:val="0"/>
      <w:sz w:val="16"/>
      <w:szCs w:val="19"/>
    </w:rPr>
  </w:style>
  <w:style w:type="paragraph" w:customStyle="1" w:styleId="Absender">
    <w:name w:val="Absender"/>
    <w:basedOn w:val="Standard"/>
    <w:uiPriority w:val="99"/>
    <w:rsid w:val="00D11AF5"/>
    <w:pPr>
      <w:autoSpaceDE w:val="0"/>
      <w:autoSpaceDN w:val="0"/>
      <w:adjustRightInd w:val="0"/>
      <w:spacing w:after="57"/>
      <w:textAlignment w:val="center"/>
    </w:pPr>
    <w:rPr>
      <w:rFonts w:ascii="Inter Medium" w:hAnsi="Inter Medium" w:cs="Inter Medium"/>
      <w:color w:val="000000"/>
      <w:sz w:val="12"/>
      <w:szCs w:val="12"/>
    </w:rPr>
  </w:style>
  <w:style w:type="paragraph" w:customStyle="1" w:styleId="Betreff">
    <w:name w:val="Betreff"/>
    <w:basedOn w:val="Standard"/>
    <w:uiPriority w:val="99"/>
    <w:qFormat/>
    <w:rsid w:val="003C785C"/>
    <w:pPr>
      <w:autoSpaceDE w:val="0"/>
      <w:autoSpaceDN w:val="0"/>
      <w:adjustRightInd w:val="0"/>
      <w:spacing w:line="260" w:lineRule="atLeast"/>
      <w:textAlignment w:val="center"/>
    </w:pPr>
    <w:rPr>
      <w:rFonts w:ascii="Calibri" w:hAnsi="Calibri" w:cs="BaiJamjuree-Medium"/>
      <w:color w:val="000000"/>
      <w:sz w:val="18"/>
      <w:szCs w:val="19"/>
    </w:rPr>
  </w:style>
  <w:style w:type="paragraph" w:customStyle="1" w:styleId="InfoblockAbsenderrechts">
    <w:name w:val="Infoblock Absender rechts"/>
    <w:basedOn w:val="Standard"/>
    <w:next w:val="Standard"/>
    <w:autoRedefine/>
    <w:qFormat/>
    <w:rsid w:val="00F31B0E"/>
    <w:pPr>
      <w:tabs>
        <w:tab w:val="left" w:pos="567"/>
      </w:tabs>
      <w:spacing w:line="276" w:lineRule="auto"/>
    </w:pPr>
    <w:rPr>
      <w:rFonts w:cs="Calibri"/>
      <w:color w:val="000000"/>
      <w:sz w:val="16"/>
      <w:szCs w:val="15"/>
    </w:rPr>
  </w:style>
  <w:style w:type="character" w:styleId="Seitenzahl">
    <w:name w:val="page number"/>
    <w:uiPriority w:val="99"/>
    <w:unhideWhenUsed/>
    <w:qFormat/>
    <w:rsid w:val="00FC4EC4"/>
    <w:rPr>
      <w:rFonts w:ascii="Open Sans" w:hAnsi="Open Sans"/>
      <w:b w:val="0"/>
      <w:i w:val="0"/>
      <w:color w:val="000000" w:themeColor="text1"/>
      <w:sz w:val="13"/>
    </w:rPr>
  </w:style>
  <w:style w:type="paragraph" w:customStyle="1" w:styleId="KeinAbsatzformat">
    <w:name w:val="[Kein Absatzformat]"/>
    <w:rsid w:val="005D6DF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mpfnger">
    <w:name w:val="Empfänger"/>
    <w:basedOn w:val="Standard"/>
    <w:autoRedefine/>
    <w:qFormat/>
    <w:rsid w:val="00197E2A"/>
    <w:pPr>
      <w:autoSpaceDE w:val="0"/>
      <w:autoSpaceDN w:val="0"/>
      <w:adjustRightInd w:val="0"/>
      <w:spacing w:line="276" w:lineRule="auto"/>
      <w:textAlignment w:val="center"/>
    </w:pPr>
    <w:rPr>
      <w:rFonts w:cs="Inter Light"/>
      <w:color w:val="000000"/>
      <w:sz w:val="16"/>
      <w:szCs w:val="19"/>
    </w:rPr>
  </w:style>
  <w:style w:type="character" w:customStyle="1" w:styleId="Bold">
    <w:name w:val="Bold"/>
    <w:uiPriority w:val="99"/>
    <w:rsid w:val="00983E94"/>
    <w:rPr>
      <w:rFonts w:asciiTheme="minorHAnsi" w:hAnsiTheme="minorHAnsi"/>
      <w:b/>
      <w:bCs/>
    </w:rPr>
  </w:style>
  <w:style w:type="character" w:customStyle="1" w:styleId="blau">
    <w:name w:val="blau"/>
    <w:uiPriority w:val="99"/>
    <w:rsid w:val="008E616F"/>
    <w:rPr>
      <w:color w:val="1C509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3E9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86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869"/>
    <w:rPr>
      <w:rFonts w:ascii="Lucida Grande" w:hAnsi="Lucida Grande" w:cs="Lucida Grande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7024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024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4AC"/>
    <w:rPr>
      <w:rFonts w:ascii="Inter Light" w:hAnsi="Inter Light"/>
      <w:sz w:val="19"/>
    </w:rPr>
  </w:style>
  <w:style w:type="paragraph" w:customStyle="1" w:styleId="Boldweiss">
    <w:name w:val="Bold weiss"/>
    <w:basedOn w:val="Standard"/>
    <w:qFormat/>
    <w:rsid w:val="00C53166"/>
    <w:pPr>
      <w:jc w:val="center"/>
    </w:pPr>
    <w:rPr>
      <w:b/>
      <w:color w:val="FFFFFF" w:themeColor="background1"/>
      <w:lang w:val="en-US"/>
    </w:rPr>
  </w:style>
  <w:style w:type="paragraph" w:customStyle="1" w:styleId="Text">
    <w:name w:val="Text"/>
    <w:basedOn w:val="Standard"/>
    <w:uiPriority w:val="99"/>
    <w:rsid w:val="00FC4EC4"/>
    <w:pPr>
      <w:autoSpaceDE w:val="0"/>
      <w:autoSpaceDN w:val="0"/>
      <w:adjustRightInd w:val="0"/>
      <w:spacing w:line="260" w:lineRule="atLeast"/>
      <w:textAlignment w:val="center"/>
    </w:pPr>
    <w:rPr>
      <w:rFonts w:cs="Inter Light"/>
      <w:color w:val="000000"/>
      <w:szCs w:val="19"/>
    </w:rPr>
  </w:style>
  <w:style w:type="character" w:styleId="Hyperlink">
    <w:name w:val="Hyperlink"/>
    <w:basedOn w:val="Absatz-Standardschriftart"/>
    <w:uiPriority w:val="99"/>
    <w:unhideWhenUsed/>
    <w:qFormat/>
    <w:rsid w:val="006124B5"/>
    <w:rPr>
      <w:b/>
      <w:color w:val="FE6638"/>
    </w:rPr>
  </w:style>
  <w:style w:type="character" w:styleId="BesuchterLink">
    <w:name w:val="FollowedHyperlink"/>
    <w:basedOn w:val="Absatz-Standardschriftart"/>
    <w:uiPriority w:val="99"/>
    <w:semiHidden/>
    <w:unhideWhenUsed/>
    <w:rsid w:val="00755052"/>
    <w:rPr>
      <w:color w:val="FF9B8C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2D8D"/>
    <w:pPr>
      <w:spacing w:line="240" w:lineRule="auto"/>
      <w:ind w:left="720"/>
      <w:contextualSpacing/>
    </w:pPr>
    <w:rPr>
      <w:rFonts w:asciiTheme="minorHAnsi" w:hAnsiTheme="minorHAnsi" w:cstheme="minorBidi"/>
      <w:sz w:val="24"/>
    </w:rPr>
  </w:style>
  <w:style w:type="paragraph" w:customStyle="1" w:styleId="einleitung">
    <w:name w:val="einleitung"/>
    <w:basedOn w:val="Standard"/>
    <w:rsid w:val="00F2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paragraph" w:styleId="StandardWeb">
    <w:name w:val="Normal (Web)"/>
    <w:basedOn w:val="Standard"/>
    <w:uiPriority w:val="99"/>
    <w:unhideWhenUsed/>
    <w:rsid w:val="00F2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E3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CORPORATE%20DESIGN\09_Wordvorlage-Einseiter-Programm-Kurztext-TN-Liste\IJAB-Wordvorlage-Einseiter-Programm-Kurztext-TN-Li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1FA2-63DE-483B-9773-16837D446297}"/>
      </w:docPartPr>
      <w:docPartBody>
        <w:p w:rsidR="004A2CC6" w:rsidRDefault="00587732">
          <w:r w:rsidRPr="00CB5E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E2FC4D25D54CEDA43690946A371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65DD3-80AB-4B16-AACF-28F88DB629A6}"/>
      </w:docPartPr>
      <w:docPartBody>
        <w:p w:rsidR="004A2CC6" w:rsidRDefault="00587732" w:rsidP="00587732">
          <w:pPr>
            <w:pStyle w:val="35E2FC4D25D54CEDA43690946A37163F"/>
          </w:pPr>
          <w:r w:rsidRPr="00CB5E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1A3B6AE1B453DBFB4E06C0863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D3F82-2C83-42BE-A5CE-78DA5868DBF9}"/>
      </w:docPartPr>
      <w:docPartBody>
        <w:p w:rsidR="004A2CC6" w:rsidRDefault="00587732" w:rsidP="00587732">
          <w:pPr>
            <w:pStyle w:val="0971A3B6AE1B453DBFB4E06C0863D27F"/>
          </w:pPr>
          <w:r w:rsidRPr="00CB5EC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Bai Jamjuree">
    <w:altName w:val="Microsoft Sans Serif"/>
    <w:charset w:val="DE"/>
    <w:family w:val="auto"/>
    <w:pitch w:val="variable"/>
    <w:sig w:usb0="00000000" w:usb1="00000001" w:usb2="00000000" w:usb3="00000000" w:csb0="0001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Inter Light">
    <w:altName w:val="Calibri"/>
    <w:charset w:val="00"/>
    <w:family w:val="swiss"/>
    <w:pitch w:val="variable"/>
    <w:sig w:usb0="E00002FF" w:usb1="1200A1FF" w:usb2="00000001" w:usb3="00000000" w:csb0="0000019F" w:csb1="00000000"/>
  </w:font>
  <w:font w:name="Inter Medium">
    <w:altName w:val="Calibri"/>
    <w:charset w:val="00"/>
    <w:family w:val="swiss"/>
    <w:pitch w:val="variable"/>
    <w:sig w:usb0="E00002FF" w:usb1="1200A1FF" w:usb2="00000001" w:usb3="00000000" w:csb0="0000019F" w:csb1="00000000"/>
  </w:font>
  <w:font w:name="BaiJamjuree-Medium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32"/>
    <w:rsid w:val="004A2CC6"/>
    <w:rsid w:val="005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7732"/>
    <w:rPr>
      <w:color w:val="808080"/>
    </w:rPr>
  </w:style>
  <w:style w:type="paragraph" w:customStyle="1" w:styleId="35E2FC4D25D54CEDA43690946A37163F">
    <w:name w:val="35E2FC4D25D54CEDA43690946A37163F"/>
    <w:rsid w:val="00587732"/>
  </w:style>
  <w:style w:type="paragraph" w:customStyle="1" w:styleId="0971A3B6AE1B453DBFB4E06C0863D27F">
    <w:name w:val="0971A3B6AE1B453DBFB4E06C0863D27F"/>
    <w:rsid w:val="00587732"/>
  </w:style>
  <w:style w:type="paragraph" w:customStyle="1" w:styleId="8B82A843322F40CF9992F93979963443">
    <w:name w:val="8B82A843322F40CF9992F93979963443"/>
    <w:rsid w:val="00587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Sonotec 1">
      <a:dk1>
        <a:srgbClr val="000000"/>
      </a:dk1>
      <a:lt1>
        <a:srgbClr val="FFFFFF"/>
      </a:lt1>
      <a:dk2>
        <a:srgbClr val="203C47"/>
      </a:dk2>
      <a:lt2>
        <a:srgbClr val="CDD8DF"/>
      </a:lt2>
      <a:accent1>
        <a:srgbClr val="E73438"/>
      </a:accent1>
      <a:accent2>
        <a:srgbClr val="203C47"/>
      </a:accent2>
      <a:accent3>
        <a:srgbClr val="496471"/>
      </a:accent3>
      <a:accent4>
        <a:srgbClr val="738B98"/>
      </a:accent4>
      <a:accent5>
        <a:srgbClr val="9FB1BC"/>
      </a:accent5>
      <a:accent6>
        <a:srgbClr val="CDD8DF"/>
      </a:accent6>
      <a:hlink>
        <a:srgbClr val="E73438"/>
      </a:hlink>
      <a:folHlink>
        <a:srgbClr val="FF9B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908F46-0E0D-4071-9EAE-EBE34C30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IJAB-Wordvorlage-Einseiter-Programm-Kurztext-TN-Liste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 Elena</dc:creator>
  <cp:keywords/>
  <dc:description/>
  <cp:lastModifiedBy>Weber, Julia</cp:lastModifiedBy>
  <cp:revision>6</cp:revision>
  <cp:lastPrinted>2021-10-26T12:23:00Z</cp:lastPrinted>
  <dcterms:created xsi:type="dcterms:W3CDTF">2022-09-21T09:09:00Z</dcterms:created>
  <dcterms:modified xsi:type="dcterms:W3CDTF">2024-04-03T14:12:00Z</dcterms:modified>
</cp:coreProperties>
</file>